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F" w:rsidRPr="00716F6F" w:rsidRDefault="00716F6F" w:rsidP="00042C48">
      <w:pPr>
        <w:rPr>
          <w:rFonts w:ascii="Arial" w:hAnsi="Arial"/>
          <w:szCs w:val="16"/>
        </w:rPr>
      </w:pPr>
    </w:p>
    <w:tbl>
      <w:tblPr>
        <w:tblStyle w:val="TableGrid"/>
        <w:tblW w:w="15210" w:type="dxa"/>
        <w:tblInd w:w="-4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500"/>
        <w:gridCol w:w="1710"/>
      </w:tblGrid>
      <w:tr w:rsidR="00B3161F" w:rsidTr="00B3161F">
        <w:tc>
          <w:tcPr>
            <w:tcW w:w="13500" w:type="dxa"/>
          </w:tcPr>
          <w:p w:rsidR="00B3161F" w:rsidRPr="00B3161F" w:rsidRDefault="009A7046" w:rsidP="00B3161F">
            <w:pPr>
              <w:pStyle w:val="Heading2"/>
            </w:pPr>
            <w:r w:rsidRPr="009A7046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1905</wp:posOffset>
                  </wp:positionV>
                  <wp:extent cx="1304925" cy="739140"/>
                  <wp:effectExtent l="0" t="0" r="0" b="0"/>
                  <wp:wrapSquare wrapText="bothSides"/>
                  <wp:docPr id="2" name="Picture 2" descr="C:\Users\dima1moi\Desktop\DOT-Logo-Vertical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1moi\Desktop\DOT-Logo-Vertical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61F">
              <w:t>Minnesota Department of Transportation</w:t>
            </w:r>
            <w:r w:rsidR="00B3161F">
              <w:tab/>
            </w:r>
            <w:r w:rsidR="00B3161F">
              <w:tab/>
            </w:r>
          </w:p>
          <w:p w:rsidR="00B3161F" w:rsidRDefault="00B3161F" w:rsidP="00B3161F">
            <w:pPr>
              <w:rPr>
                <w:b/>
              </w:rPr>
            </w:pPr>
            <w:r w:rsidRPr="00042C48">
              <w:rPr>
                <w:b/>
              </w:rPr>
              <w:t>Bridge Office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3161F" w:rsidRPr="00716F6F" w:rsidRDefault="00B3161F" w:rsidP="00B3161F">
            <w:pPr>
              <w:rPr>
                <w:b/>
                <w:sz w:val="6"/>
                <w:szCs w:val="6"/>
              </w:rPr>
            </w:pPr>
          </w:p>
          <w:p w:rsidR="00B3161F" w:rsidRPr="00716F6F" w:rsidRDefault="00B3161F" w:rsidP="00B3161F">
            <w:pPr>
              <w:rPr>
                <w:rFonts w:ascii="Arial" w:hAnsi="Arial"/>
                <w:szCs w:val="16"/>
              </w:rPr>
            </w:pPr>
            <w:r w:rsidRPr="00716F6F">
              <w:rPr>
                <w:rFonts w:ascii="Arial" w:hAnsi="Arial"/>
                <w:szCs w:val="16"/>
              </w:rPr>
              <w:t>3485 Hadley Avenue North</w:t>
            </w:r>
          </w:p>
          <w:p w:rsidR="00B3161F" w:rsidRDefault="00B3161F" w:rsidP="00B3161F">
            <w:pPr>
              <w:rPr>
                <w:rFonts w:ascii="Arial" w:hAnsi="Arial"/>
                <w:szCs w:val="16"/>
              </w:rPr>
            </w:pPr>
            <w:r w:rsidRPr="00716F6F">
              <w:rPr>
                <w:rFonts w:ascii="Arial" w:hAnsi="Arial"/>
                <w:szCs w:val="16"/>
              </w:rPr>
              <w:t>Oakdale Mn, 55128</w:t>
            </w:r>
          </w:p>
          <w:p w:rsidR="00B3161F" w:rsidRDefault="00B3161F" w:rsidP="00B3161F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Phone Number: 651-366-4492</w:t>
            </w:r>
          </w:p>
          <w:p w:rsidR="00B3161F" w:rsidRPr="00B3161F" w:rsidRDefault="00B3161F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Email: Yihong.Gao@state.mn.us</w:t>
            </w:r>
          </w:p>
        </w:tc>
        <w:tc>
          <w:tcPr>
            <w:tcW w:w="1710" w:type="dxa"/>
          </w:tcPr>
          <w:p w:rsidR="00B3161F" w:rsidRDefault="00B3161F" w:rsidP="00B3161F">
            <w:pPr>
              <w:rPr>
                <w:b/>
              </w:rPr>
            </w:pPr>
            <w:r w:rsidRPr="00B3161F">
              <w:rPr>
                <w:b/>
              </w:rPr>
              <w:t>FORM OW-CL</w:t>
            </w:r>
          </w:p>
          <w:p w:rsidR="00B3161F" w:rsidRPr="00B3161F" w:rsidRDefault="00B3161F" w:rsidP="00B3161F">
            <w:pPr>
              <w:rPr>
                <w:b/>
              </w:rPr>
            </w:pPr>
            <w:r>
              <w:rPr>
                <w:b/>
              </w:rPr>
              <w:t xml:space="preserve">Revised </w:t>
            </w:r>
            <w:r w:rsidR="004F6569">
              <w:rPr>
                <w:b/>
              </w:rPr>
              <w:t>Aug.</w:t>
            </w:r>
            <w:r w:rsidR="008A4771">
              <w:rPr>
                <w:b/>
              </w:rPr>
              <w:t xml:space="preserve"> 2018</w:t>
            </w:r>
          </w:p>
          <w:p w:rsidR="00B3161F" w:rsidRDefault="00B3161F"/>
        </w:tc>
      </w:tr>
    </w:tbl>
    <w:p w:rsidR="00042C48" w:rsidRPr="008C24D3" w:rsidRDefault="00042C48">
      <w:pPr>
        <w:rPr>
          <w:sz w:val="10"/>
          <w:szCs w:val="10"/>
        </w:rPr>
      </w:pPr>
    </w:p>
    <w:tbl>
      <w:tblPr>
        <w:tblW w:w="1520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28"/>
        <w:gridCol w:w="5220"/>
        <w:gridCol w:w="756"/>
        <w:gridCol w:w="234"/>
        <w:gridCol w:w="2340"/>
        <w:gridCol w:w="720"/>
        <w:gridCol w:w="1980"/>
        <w:gridCol w:w="2330"/>
      </w:tblGrid>
      <w:tr w:rsidR="00493B08" w:rsidRPr="00FF354E" w:rsidTr="00D204D1">
        <w:trPr>
          <w:trHeight w:hRule="exact" w:val="720"/>
          <w:jc w:val="center"/>
        </w:trPr>
        <w:tc>
          <w:tcPr>
            <w:tcW w:w="15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B08" w:rsidRPr="00FF354E" w:rsidRDefault="007F569F" w:rsidP="00F435F0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Application for single Trip </w:t>
            </w:r>
            <w:r w:rsidR="00FF354E" w:rsidRPr="00FF354E">
              <w:rPr>
                <w:sz w:val="28"/>
                <w:szCs w:val="28"/>
              </w:rPr>
              <w:t>overweight permit over TH Bridges</w:t>
            </w:r>
            <w:r w:rsidR="00A40157">
              <w:rPr>
                <w:sz w:val="28"/>
                <w:szCs w:val="28"/>
              </w:rPr>
              <w:t xml:space="preserve"> ON LOCAL ROADWAY</w:t>
            </w:r>
          </w:p>
        </w:tc>
      </w:tr>
      <w:tr w:rsidR="005A4FE9" w:rsidRPr="00D92720" w:rsidTr="00D204D1">
        <w:trPr>
          <w:trHeight w:val="288"/>
          <w:jc w:val="center"/>
        </w:trPr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E9" w:rsidRPr="008C24D3" w:rsidRDefault="005A4FE9" w:rsidP="000F5168">
            <w:pPr>
              <w:pStyle w:val="Text"/>
              <w:rPr>
                <w:rFonts w:asciiTheme="minorHAnsi" w:hAnsiTheme="minorHAnsi"/>
                <w:b/>
                <w:sz w:val="20"/>
                <w:szCs w:val="20"/>
              </w:rPr>
            </w:pPr>
            <w:r w:rsidRPr="008C24D3">
              <w:rPr>
                <w:rStyle w:val="Heading2Char"/>
                <w:rFonts w:asciiTheme="minorHAnsi" w:hAnsiTheme="minorHAnsi"/>
                <w:b w:val="0"/>
                <w:sz w:val="20"/>
                <w:szCs w:val="20"/>
              </w:rPr>
              <w:t>Applicant Name</w:t>
            </w:r>
            <w:r w:rsidRPr="008C24D3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  <w:r w:rsidRPr="008C24D3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b/>
                <w:sz w:val="20"/>
                <w:szCs w:val="20"/>
              </w:rPr>
            </w:r>
            <w:r w:rsidRPr="008C24D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E9" w:rsidRPr="008C24D3" w:rsidRDefault="005A4FE9" w:rsidP="004F6569">
            <w:pPr>
              <w:pStyle w:val="Heading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t xml:space="preserve">Phone No:  </w:t>
            </w:r>
            <w:bookmarkStart w:id="0" w:name="Text6"/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E9" w:rsidRPr="008C24D3" w:rsidRDefault="005A4FE9" w:rsidP="005A4FE9">
            <w:pPr>
              <w:pStyle w:val="Heading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t xml:space="preserve">Email Address: </w:t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87103" w:rsidRPr="00D92720" w:rsidTr="00D204D1">
        <w:trPr>
          <w:trHeight w:val="288"/>
          <w:jc w:val="center"/>
        </w:trPr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0E319C">
            <w:pPr>
              <w:pStyle w:val="Heading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t xml:space="preserve">Address: </w:t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FF354E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 xml:space="preserve">City: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FF354E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 xml:space="preserve">State: 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FF354E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 xml:space="preserve">Zip: 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7103" w:rsidRPr="00D92720" w:rsidTr="00156E87">
        <w:trPr>
          <w:trHeight w:val="28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0E319C">
            <w:pPr>
              <w:pStyle w:val="Heading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b w:val="0"/>
                <w:sz w:val="20"/>
                <w:szCs w:val="20"/>
              </w:rPr>
              <w:t>Load Description:</w:t>
            </w:r>
          </w:p>
        </w:tc>
        <w:tc>
          <w:tcPr>
            <w:tcW w:w="13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4734AB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7103" w:rsidRPr="00D92720" w:rsidTr="00D204D1">
        <w:trPr>
          <w:trHeight w:val="288"/>
          <w:jc w:val="center"/>
        </w:trPr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4734AB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 xml:space="preserve">MnDOT Bridge Location(s): </w:t>
            </w:r>
            <w:r w:rsidRPr="008C24D3">
              <w:rPr>
                <w:rFonts w:asciiTheme="minorHAnsi" w:hAnsiTheme="minorHAnsi"/>
                <w:i/>
                <w:sz w:val="20"/>
                <w:szCs w:val="20"/>
              </w:rPr>
              <w:t xml:space="preserve">(Local Road &amp; Highway Intersection) 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7103" w:rsidRPr="00D92720" w:rsidTr="00D204D1">
        <w:trPr>
          <w:trHeight w:val="288"/>
          <w:jc w:val="center"/>
        </w:trPr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946CA5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 xml:space="preserve">MnDOT Bridge Number(s):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946CA5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 xml:space="preserve">MnDOT Permit Number: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02CA7" w:rsidRPr="008C24D3" w:rsidRDefault="00002CA7" w:rsidP="00946CA5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>(Provide MnDOT permit number if the applicant originates from TH or Interstate)</w:t>
            </w:r>
          </w:p>
        </w:tc>
      </w:tr>
      <w:tr w:rsidR="00287103" w:rsidRPr="00D92720" w:rsidTr="00D204D1">
        <w:trPr>
          <w:trHeight w:val="288"/>
          <w:jc w:val="center"/>
        </w:trPr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946CA5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 xml:space="preserve">Total GVW (lbs.):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03" w:rsidRPr="008C24D3" w:rsidRDefault="00287103" w:rsidP="00946CA5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 xml:space="preserve">Total vehicle length (ft.)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7103" w:rsidRPr="00D92720" w:rsidTr="00156E87">
        <w:trPr>
          <w:trHeight w:hRule="exact" w:val="107"/>
          <w:jc w:val="center"/>
        </w:trPr>
        <w:tc>
          <w:tcPr>
            <w:tcW w:w="1520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03" w:rsidRPr="005A4FE9" w:rsidRDefault="00287103" w:rsidP="0049643C">
            <w:pPr>
              <w:rPr>
                <w:sz w:val="2"/>
                <w:szCs w:val="2"/>
              </w:rPr>
            </w:pPr>
          </w:p>
        </w:tc>
      </w:tr>
      <w:tr w:rsidR="00287103" w:rsidRPr="00D92720" w:rsidTr="000B6700">
        <w:trPr>
          <w:trHeight w:hRule="exact" w:val="248"/>
          <w:jc w:val="center"/>
        </w:trPr>
        <w:tc>
          <w:tcPr>
            <w:tcW w:w="15208" w:type="dxa"/>
            <w:gridSpan w:val="8"/>
            <w:shd w:val="clear" w:color="auto" w:fill="E6E6E6"/>
            <w:vAlign w:val="center"/>
          </w:tcPr>
          <w:p w:rsidR="00287103" w:rsidRPr="00B3161F" w:rsidRDefault="00287103" w:rsidP="00B3161F">
            <w:pPr>
              <w:pStyle w:val="Heading3"/>
              <w:rPr>
                <w:spacing w:val="20"/>
              </w:rPr>
            </w:pPr>
            <w:r w:rsidRPr="00B3161F">
              <w:rPr>
                <w:spacing w:val="20"/>
              </w:rPr>
              <w:t>Truck configuration</w:t>
            </w:r>
          </w:p>
        </w:tc>
      </w:tr>
    </w:tbl>
    <w:p w:rsidR="00AC4EAC" w:rsidRPr="005A4FE9" w:rsidRDefault="00AC4EAC" w:rsidP="004F6569">
      <w:pPr>
        <w:rPr>
          <w:sz w:val="2"/>
          <w:szCs w:val="2"/>
        </w:rPr>
      </w:pPr>
    </w:p>
    <w:tbl>
      <w:tblPr>
        <w:tblpPr w:leftFromText="180" w:rightFromText="180" w:vertAnchor="text" w:horzAnchor="margin" w:tblpX="-432" w:tblpY="132"/>
        <w:tblW w:w="15240" w:type="dxa"/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720"/>
        <w:gridCol w:w="360"/>
        <w:gridCol w:w="360"/>
        <w:gridCol w:w="90"/>
        <w:gridCol w:w="540"/>
        <w:gridCol w:w="720"/>
        <w:gridCol w:w="540"/>
        <w:gridCol w:w="90"/>
        <w:gridCol w:w="720"/>
        <w:gridCol w:w="270"/>
        <w:gridCol w:w="90"/>
        <w:gridCol w:w="360"/>
        <w:gridCol w:w="720"/>
        <w:gridCol w:w="720"/>
        <w:gridCol w:w="720"/>
        <w:gridCol w:w="720"/>
        <w:gridCol w:w="720"/>
        <w:gridCol w:w="720"/>
        <w:gridCol w:w="720"/>
        <w:gridCol w:w="630"/>
        <w:gridCol w:w="720"/>
        <w:gridCol w:w="552"/>
      </w:tblGrid>
      <w:tr w:rsidR="00356CEF" w:rsidRPr="00507ED7" w:rsidTr="008A4771">
        <w:trPr>
          <w:trHeight w:val="326"/>
        </w:trPr>
        <w:tc>
          <w:tcPr>
            <w:tcW w:w="1524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7632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Starting at steer axle (#1), list each axle spacing, axle weight, number of tires and tires sizes per axle.</w:t>
            </w:r>
          </w:p>
        </w:tc>
      </w:tr>
      <w:tr w:rsidR="0027148C" w:rsidRPr="00507ED7" w:rsidTr="008A4771">
        <w:trPr>
          <w:trHeight w:val="275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F" w:rsidRPr="00657BF3" w:rsidRDefault="00356CEF" w:rsidP="00356CE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Axle Number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 (front)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6CEF" w:rsidRPr="00657BF3" w:rsidRDefault="00356CEF" w:rsidP="00356C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2246C" w:rsidRPr="00507ED7" w:rsidTr="00F2246C">
        <w:trPr>
          <w:trHeight w:val="266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6C" w:rsidRPr="00657BF3" w:rsidRDefault="00F2246C" w:rsidP="00356CE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Spacing Between Axles (ft.)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2246C" w:rsidRPr="00657BF3" w:rsidRDefault="00F2246C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6C" w:rsidRPr="00657BF3" w:rsidRDefault="00F2246C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D855B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2246C" w:rsidRPr="00657BF3" w:rsidRDefault="00F2246C" w:rsidP="00D855B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466E7" w:rsidRPr="00507ED7" w:rsidTr="000B6700">
        <w:trPr>
          <w:trHeight w:val="347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F" w:rsidRPr="00657BF3" w:rsidRDefault="00356CEF" w:rsidP="00356CE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Axle Gross Axle Weight When Loaded (lbs.)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</w:tr>
      <w:tr w:rsidR="006466E7" w:rsidRPr="00507ED7" w:rsidTr="000B6700">
        <w:trPr>
          <w:trHeight w:val="383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F" w:rsidRPr="00657BF3" w:rsidRDefault="00356CEF" w:rsidP="00356CE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Number of Pneumatic Tires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</w:tr>
      <w:tr w:rsidR="006466E7" w:rsidRPr="00507ED7" w:rsidTr="000B6700">
        <w:trPr>
          <w:trHeight w:val="347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F" w:rsidRPr="00657BF3" w:rsidRDefault="00356CEF" w:rsidP="00356CE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Tire Size</w:t>
            </w:r>
            <w:r w:rsidR="00AA33D5"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(in.)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6CEF" w:rsidRPr="00657BF3" w:rsidRDefault="006466E7" w:rsidP="00946C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</w:tr>
      <w:tr w:rsidR="00D855B4" w:rsidRPr="00507ED7" w:rsidTr="002154AA">
        <w:trPr>
          <w:trHeight w:val="77"/>
        </w:trPr>
        <w:tc>
          <w:tcPr>
            <w:tcW w:w="1524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55B4" w:rsidRPr="00507ED7" w:rsidTr="00F2246C">
        <w:trPr>
          <w:trHeight w:val="274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B4" w:rsidRPr="00657BF3" w:rsidRDefault="00D855B4" w:rsidP="002154A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Axle Number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F2246C" w:rsidRPr="00507ED7" w:rsidTr="00F2246C">
        <w:trPr>
          <w:trHeight w:val="274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6C" w:rsidRPr="00657BF3" w:rsidRDefault="00F2246C" w:rsidP="002154A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Spacing Between Axles (ft.)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2246C" w:rsidRPr="00657BF3" w:rsidRDefault="00F2246C" w:rsidP="00F2246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6C" w:rsidRPr="00657BF3" w:rsidRDefault="00F2246C" w:rsidP="00F2246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6C" w:rsidRPr="00657BF3" w:rsidRDefault="00F2246C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2246C" w:rsidRPr="00657BF3" w:rsidRDefault="00F2246C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55B4" w:rsidRPr="00507ED7" w:rsidTr="00F2246C">
        <w:trPr>
          <w:trHeight w:val="437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B4" w:rsidRPr="00657BF3" w:rsidRDefault="00D855B4" w:rsidP="002154A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Axle Gross Axle Weight When Loaded (lbs.)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</w:tr>
      <w:tr w:rsidR="00D855B4" w:rsidRPr="00507ED7" w:rsidTr="00F2246C">
        <w:trPr>
          <w:trHeight w:val="274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B4" w:rsidRPr="00657BF3" w:rsidRDefault="00D855B4" w:rsidP="002154A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Number of Pneumatic Tires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</w:tr>
      <w:tr w:rsidR="00D855B4" w:rsidRPr="00507ED7" w:rsidTr="00F2246C">
        <w:trPr>
          <w:trHeight w:val="274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B4" w:rsidRPr="00657BF3" w:rsidRDefault="00D855B4" w:rsidP="002154A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Tire Size (in.)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57B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3">
              <w:rPr>
                <w:sz w:val="20"/>
                <w:szCs w:val="20"/>
              </w:rPr>
              <w:instrText xml:space="preserve"> FORMTEXT </w:instrText>
            </w:r>
            <w:r w:rsidRPr="00657BF3">
              <w:rPr>
                <w:sz w:val="20"/>
                <w:szCs w:val="20"/>
              </w:rPr>
            </w:r>
            <w:r w:rsidRPr="00657BF3">
              <w:rPr>
                <w:sz w:val="20"/>
                <w:szCs w:val="20"/>
              </w:rPr>
              <w:fldChar w:fldCharType="separate"/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="0007411F">
              <w:rPr>
                <w:noProof/>
                <w:sz w:val="20"/>
                <w:szCs w:val="20"/>
              </w:rPr>
              <w:t> </w:t>
            </w:r>
            <w:r w:rsidRPr="00657BF3">
              <w:rPr>
                <w:sz w:val="20"/>
                <w:szCs w:val="20"/>
              </w:rPr>
              <w:fldChar w:fldCharType="end"/>
            </w:r>
          </w:p>
        </w:tc>
      </w:tr>
      <w:tr w:rsidR="00D855B4" w:rsidRPr="00507ED7" w:rsidTr="002154AA">
        <w:trPr>
          <w:trHeight w:val="73"/>
        </w:trPr>
        <w:tc>
          <w:tcPr>
            <w:tcW w:w="15240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5B4" w:rsidRPr="008C24D3" w:rsidRDefault="00D855B4" w:rsidP="002154A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855B4" w:rsidRPr="00507ED7" w:rsidTr="002154AA">
        <w:trPr>
          <w:trHeight w:val="274"/>
        </w:trPr>
        <w:tc>
          <w:tcPr>
            <w:tcW w:w="15240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:rsidR="00D855B4" w:rsidRPr="008C24D3" w:rsidRDefault="00D855B4" w:rsidP="002154A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C24D3">
              <w:rPr>
                <w:rFonts w:asciiTheme="minorHAnsi" w:hAnsiTheme="minorHAnsi"/>
                <w:b/>
                <w:i/>
                <w:sz w:val="20"/>
                <w:szCs w:val="20"/>
              </w:rPr>
              <w:t>I hereby certify that all information or documentation contained on or included with this permit application is true and accurate.</w:t>
            </w:r>
          </w:p>
        </w:tc>
      </w:tr>
      <w:tr w:rsidR="00D855B4" w:rsidRPr="00507ED7" w:rsidTr="002154AA">
        <w:trPr>
          <w:trHeight w:val="274"/>
        </w:trPr>
        <w:tc>
          <w:tcPr>
            <w:tcW w:w="45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55B4" w:rsidRPr="00657BF3" w:rsidRDefault="00D855B4" w:rsidP="002154A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</w:tr>
      <w:tr w:rsidR="00D855B4" w:rsidRPr="00507ED7" w:rsidTr="002154AA">
        <w:trPr>
          <w:trHeight w:val="274"/>
        </w:trPr>
        <w:tc>
          <w:tcPr>
            <w:tcW w:w="45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5B4" w:rsidRPr="00657BF3" w:rsidRDefault="00D855B4" w:rsidP="002154A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Applicant Signature</w:t>
            </w:r>
          </w:p>
        </w:tc>
        <w:tc>
          <w:tcPr>
            <w:tcW w:w="45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855B4" w:rsidRPr="00F51760" w:rsidRDefault="00D855B4" w:rsidP="00215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1760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</w:tcPr>
          <w:p w:rsidR="00D855B4" w:rsidRPr="00657BF3" w:rsidRDefault="00D855B4" w:rsidP="002154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FE9" w:rsidRPr="005A4FE9" w:rsidRDefault="005A4FE9" w:rsidP="005A4FE9">
      <w:pPr>
        <w:rPr>
          <w:b/>
          <w:sz w:val="12"/>
          <w:szCs w:val="12"/>
        </w:rPr>
      </w:pPr>
    </w:p>
    <w:tbl>
      <w:tblPr>
        <w:tblpPr w:leftFromText="180" w:rightFromText="180" w:vertAnchor="text" w:horzAnchor="margin" w:tblpX="-432" w:tblpY="132"/>
        <w:tblW w:w="15240" w:type="dxa"/>
        <w:tblLayout w:type="fixed"/>
        <w:tblLook w:val="04A0" w:firstRow="1" w:lastRow="0" w:firstColumn="1" w:lastColumn="0" w:noHBand="0" w:noVBand="1"/>
      </w:tblPr>
      <w:tblGrid>
        <w:gridCol w:w="2898"/>
        <w:gridCol w:w="1710"/>
        <w:gridCol w:w="450"/>
        <w:gridCol w:w="7020"/>
        <w:gridCol w:w="3162"/>
      </w:tblGrid>
      <w:tr w:rsidR="00F435F0" w:rsidRPr="00507ED7" w:rsidTr="00597EF7">
        <w:trPr>
          <w:trHeight w:val="386"/>
        </w:trPr>
        <w:tc>
          <w:tcPr>
            <w:tcW w:w="2898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F0" w:rsidRPr="008C24D3" w:rsidRDefault="00F435F0" w:rsidP="000C644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MnDOT Bridge Office Approval 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35F0" w:rsidRPr="008C24D3" w:rsidRDefault="00F435F0" w:rsidP="00657BF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Permit approved:</w:t>
            </w:r>
          </w:p>
          <w:p w:rsidR="00F435F0" w:rsidRPr="008C24D3" w:rsidRDefault="00F435F0" w:rsidP="00AB0B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Permit denied:     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435F0" w:rsidRPr="008C24D3" w:rsidRDefault="00F435F0" w:rsidP="00AB0B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757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r>
            <w:r w:rsidR="00C757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  <w:p w:rsidR="00F435F0" w:rsidRPr="008C24D3" w:rsidRDefault="00F435F0" w:rsidP="00AB0B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757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r>
            <w:r w:rsidR="00C757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C24D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F435F0" w:rsidRPr="008C24D3" w:rsidRDefault="00F435F0" w:rsidP="00F435F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8C24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Permit Restrictions: 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35F0" w:rsidRPr="008C24D3" w:rsidRDefault="00F435F0" w:rsidP="00F435F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8C24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Permit approved by:</w:t>
            </w:r>
            <w:r w:rsidRPr="008C24D3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8C24D3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F435F0" w:rsidRPr="00507ED7" w:rsidTr="00597EF7">
        <w:trPr>
          <w:trHeight w:val="336"/>
        </w:trPr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F0" w:rsidRPr="008C24D3" w:rsidRDefault="00F435F0" w:rsidP="000C644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35F0" w:rsidRPr="008C24D3" w:rsidRDefault="00F435F0" w:rsidP="00657BF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35F0" w:rsidRPr="008C24D3" w:rsidRDefault="00F435F0" w:rsidP="00AB0B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35F0" w:rsidRPr="008C24D3" w:rsidRDefault="00F435F0" w:rsidP="00ED473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35F0" w:rsidRPr="008C24D3" w:rsidRDefault="00F435F0" w:rsidP="00F435F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8C24D3">
              <w:rPr>
                <w:rFonts w:asciiTheme="minorHAnsi" w:hAnsiTheme="minorHAnsi"/>
                <w:sz w:val="20"/>
                <w:szCs w:val="20"/>
              </w:rPr>
              <w:t>Date</w:t>
            </w:r>
            <w:r w:rsidR="004F6569" w:rsidRPr="008C24D3">
              <w:rPr>
                <w:rFonts w:asciiTheme="minorHAnsi" w:hAnsiTheme="minorHAnsi"/>
                <w:sz w:val="20"/>
                <w:szCs w:val="20"/>
              </w:rPr>
              <w:t xml:space="preserve"> Approved</w:t>
            </w:r>
            <w:r w:rsidRPr="008C24D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4D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4D3">
              <w:rPr>
                <w:rFonts w:asciiTheme="minorHAnsi" w:hAnsiTheme="minorHAnsi"/>
                <w:sz w:val="20"/>
                <w:szCs w:val="20"/>
              </w:rPr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41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C24D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855B4" w:rsidRPr="00F11AB0" w:rsidRDefault="00D855B4" w:rsidP="000B6700"/>
    <w:sectPr w:rsidR="00D855B4" w:rsidRPr="00F11AB0" w:rsidSect="008A4771">
      <w:headerReference w:type="default" r:id="rId8"/>
      <w:pgSz w:w="15840" w:h="12240" w:orient="landscape"/>
      <w:pgMar w:top="432" w:right="864" w:bottom="576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48" w:rsidRDefault="00042C48" w:rsidP="00042C48">
      <w:r>
        <w:separator/>
      </w:r>
    </w:p>
  </w:endnote>
  <w:endnote w:type="continuationSeparator" w:id="0">
    <w:p w:rsidR="00042C48" w:rsidRDefault="00042C48" w:rsidP="000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48" w:rsidRDefault="00042C48" w:rsidP="00042C48">
      <w:r>
        <w:separator/>
      </w:r>
    </w:p>
  </w:footnote>
  <w:footnote w:type="continuationSeparator" w:id="0">
    <w:p w:rsidR="00042C48" w:rsidRDefault="00042C48" w:rsidP="0004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85" w:rsidRDefault="00A91385">
    <w:pPr>
      <w:pStyle w:val="Header"/>
    </w:pPr>
  </w:p>
  <w:p w:rsidR="005B0201" w:rsidRDefault="005B0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2C5"/>
    <w:multiLevelType w:val="hybridMultilevel"/>
    <w:tmpl w:val="E49CB0B4"/>
    <w:lvl w:ilvl="0" w:tplc="391E939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0DFF"/>
    <w:multiLevelType w:val="hybridMultilevel"/>
    <w:tmpl w:val="36CA423C"/>
    <w:lvl w:ilvl="0" w:tplc="06CC27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46DC"/>
    <w:multiLevelType w:val="hybridMultilevel"/>
    <w:tmpl w:val="8626EE02"/>
    <w:lvl w:ilvl="0" w:tplc="407AD60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E"/>
    <w:rsid w:val="00002CA7"/>
    <w:rsid w:val="0003410B"/>
    <w:rsid w:val="00042C48"/>
    <w:rsid w:val="00050532"/>
    <w:rsid w:val="00050D47"/>
    <w:rsid w:val="0007411F"/>
    <w:rsid w:val="00076BDB"/>
    <w:rsid w:val="00080874"/>
    <w:rsid w:val="000A5A63"/>
    <w:rsid w:val="000B32A6"/>
    <w:rsid w:val="000B6700"/>
    <w:rsid w:val="000C18C3"/>
    <w:rsid w:val="000D5CD3"/>
    <w:rsid w:val="000E319C"/>
    <w:rsid w:val="000E3839"/>
    <w:rsid w:val="000E40E1"/>
    <w:rsid w:val="000E7C29"/>
    <w:rsid w:val="000F5168"/>
    <w:rsid w:val="0010651B"/>
    <w:rsid w:val="00112033"/>
    <w:rsid w:val="001168FF"/>
    <w:rsid w:val="00156E87"/>
    <w:rsid w:val="001619BA"/>
    <w:rsid w:val="00162A4E"/>
    <w:rsid w:val="0019056C"/>
    <w:rsid w:val="00195C50"/>
    <w:rsid w:val="001A732E"/>
    <w:rsid w:val="001D1904"/>
    <w:rsid w:val="001F1E87"/>
    <w:rsid w:val="001F39E0"/>
    <w:rsid w:val="001F5BB5"/>
    <w:rsid w:val="00202138"/>
    <w:rsid w:val="002236E6"/>
    <w:rsid w:val="00231711"/>
    <w:rsid w:val="00245676"/>
    <w:rsid w:val="00264D71"/>
    <w:rsid w:val="0027148C"/>
    <w:rsid w:val="00287103"/>
    <w:rsid w:val="002A069F"/>
    <w:rsid w:val="002A4E80"/>
    <w:rsid w:val="002B7877"/>
    <w:rsid w:val="002C03F5"/>
    <w:rsid w:val="002D1E97"/>
    <w:rsid w:val="002D1F4A"/>
    <w:rsid w:val="002F3EB1"/>
    <w:rsid w:val="003027F2"/>
    <w:rsid w:val="003042E1"/>
    <w:rsid w:val="003063D8"/>
    <w:rsid w:val="003141E3"/>
    <w:rsid w:val="00326784"/>
    <w:rsid w:val="003359D2"/>
    <w:rsid w:val="003364C6"/>
    <w:rsid w:val="00356CEF"/>
    <w:rsid w:val="00356DC5"/>
    <w:rsid w:val="0036753A"/>
    <w:rsid w:val="003734C5"/>
    <w:rsid w:val="003772A2"/>
    <w:rsid w:val="003A2353"/>
    <w:rsid w:val="003A41F1"/>
    <w:rsid w:val="003A4946"/>
    <w:rsid w:val="003C451E"/>
    <w:rsid w:val="003C4771"/>
    <w:rsid w:val="003D5385"/>
    <w:rsid w:val="003E71DE"/>
    <w:rsid w:val="00400B55"/>
    <w:rsid w:val="00427CF5"/>
    <w:rsid w:val="00457A50"/>
    <w:rsid w:val="004734AB"/>
    <w:rsid w:val="004800A7"/>
    <w:rsid w:val="00482BBF"/>
    <w:rsid w:val="00493B08"/>
    <w:rsid w:val="0049643C"/>
    <w:rsid w:val="004C77C5"/>
    <w:rsid w:val="004E7A7D"/>
    <w:rsid w:val="004F6569"/>
    <w:rsid w:val="004F72C3"/>
    <w:rsid w:val="00507ED7"/>
    <w:rsid w:val="00512DBF"/>
    <w:rsid w:val="005221F3"/>
    <w:rsid w:val="00526F38"/>
    <w:rsid w:val="005328DC"/>
    <w:rsid w:val="005863C0"/>
    <w:rsid w:val="00597EF7"/>
    <w:rsid w:val="005A4FE9"/>
    <w:rsid w:val="005B0201"/>
    <w:rsid w:val="005B089D"/>
    <w:rsid w:val="005D7C4D"/>
    <w:rsid w:val="006211C2"/>
    <w:rsid w:val="006319F4"/>
    <w:rsid w:val="006453A2"/>
    <w:rsid w:val="006466E7"/>
    <w:rsid w:val="00657965"/>
    <w:rsid w:val="00657BF3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16F6F"/>
    <w:rsid w:val="00722E56"/>
    <w:rsid w:val="00747580"/>
    <w:rsid w:val="0076322F"/>
    <w:rsid w:val="00781438"/>
    <w:rsid w:val="00786D03"/>
    <w:rsid w:val="007A1404"/>
    <w:rsid w:val="007A7265"/>
    <w:rsid w:val="007B75DA"/>
    <w:rsid w:val="007C3D59"/>
    <w:rsid w:val="007C5CF1"/>
    <w:rsid w:val="007D2C18"/>
    <w:rsid w:val="007E6762"/>
    <w:rsid w:val="007E7C83"/>
    <w:rsid w:val="007F569F"/>
    <w:rsid w:val="00812BE5"/>
    <w:rsid w:val="00813CD8"/>
    <w:rsid w:val="00817859"/>
    <w:rsid w:val="00837B23"/>
    <w:rsid w:val="00854491"/>
    <w:rsid w:val="00856C1E"/>
    <w:rsid w:val="0087536E"/>
    <w:rsid w:val="008869CC"/>
    <w:rsid w:val="008A4771"/>
    <w:rsid w:val="008A4FC7"/>
    <w:rsid w:val="008A744C"/>
    <w:rsid w:val="008C24D3"/>
    <w:rsid w:val="008D673F"/>
    <w:rsid w:val="008E54F0"/>
    <w:rsid w:val="008E776C"/>
    <w:rsid w:val="00902AB9"/>
    <w:rsid w:val="009443C3"/>
    <w:rsid w:val="00946CA5"/>
    <w:rsid w:val="0095122F"/>
    <w:rsid w:val="00954B7F"/>
    <w:rsid w:val="00964E6D"/>
    <w:rsid w:val="00974BFC"/>
    <w:rsid w:val="009754BA"/>
    <w:rsid w:val="00975D31"/>
    <w:rsid w:val="009A51CB"/>
    <w:rsid w:val="009A57C7"/>
    <w:rsid w:val="009A7046"/>
    <w:rsid w:val="009D2A49"/>
    <w:rsid w:val="009E0DAE"/>
    <w:rsid w:val="009E51A4"/>
    <w:rsid w:val="009F1591"/>
    <w:rsid w:val="009F1C7F"/>
    <w:rsid w:val="009F3A02"/>
    <w:rsid w:val="00A0592A"/>
    <w:rsid w:val="00A07ECA"/>
    <w:rsid w:val="00A32232"/>
    <w:rsid w:val="00A40157"/>
    <w:rsid w:val="00A40972"/>
    <w:rsid w:val="00A5055A"/>
    <w:rsid w:val="00A57848"/>
    <w:rsid w:val="00A62D8E"/>
    <w:rsid w:val="00A65C88"/>
    <w:rsid w:val="00A74149"/>
    <w:rsid w:val="00A91385"/>
    <w:rsid w:val="00A91D7F"/>
    <w:rsid w:val="00A97779"/>
    <w:rsid w:val="00AA33D5"/>
    <w:rsid w:val="00AB0B3F"/>
    <w:rsid w:val="00AB0B56"/>
    <w:rsid w:val="00AC4EAC"/>
    <w:rsid w:val="00AD33B9"/>
    <w:rsid w:val="00B3081F"/>
    <w:rsid w:val="00B316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B5379"/>
    <w:rsid w:val="00BD3FC4"/>
    <w:rsid w:val="00C01130"/>
    <w:rsid w:val="00C036CE"/>
    <w:rsid w:val="00C50DE3"/>
    <w:rsid w:val="00C558F7"/>
    <w:rsid w:val="00C603AE"/>
    <w:rsid w:val="00C62FD7"/>
    <w:rsid w:val="00C757D3"/>
    <w:rsid w:val="00C964D3"/>
    <w:rsid w:val="00CA4FB0"/>
    <w:rsid w:val="00CB1EB1"/>
    <w:rsid w:val="00CC0AA5"/>
    <w:rsid w:val="00CC58BE"/>
    <w:rsid w:val="00CE43D6"/>
    <w:rsid w:val="00CE61BA"/>
    <w:rsid w:val="00CF1E88"/>
    <w:rsid w:val="00D073D5"/>
    <w:rsid w:val="00D12BA7"/>
    <w:rsid w:val="00D17CC2"/>
    <w:rsid w:val="00D204D1"/>
    <w:rsid w:val="00D235D0"/>
    <w:rsid w:val="00D3590D"/>
    <w:rsid w:val="00D35E98"/>
    <w:rsid w:val="00D75ADE"/>
    <w:rsid w:val="00D855B4"/>
    <w:rsid w:val="00D92720"/>
    <w:rsid w:val="00DA5C73"/>
    <w:rsid w:val="00DC3FF6"/>
    <w:rsid w:val="00DD0590"/>
    <w:rsid w:val="00E106B7"/>
    <w:rsid w:val="00E21A2B"/>
    <w:rsid w:val="00E34533"/>
    <w:rsid w:val="00E520AF"/>
    <w:rsid w:val="00E72C3D"/>
    <w:rsid w:val="00EB3AA9"/>
    <w:rsid w:val="00EB3DE5"/>
    <w:rsid w:val="00EC32FE"/>
    <w:rsid w:val="00ED473A"/>
    <w:rsid w:val="00EF443C"/>
    <w:rsid w:val="00EF7EF9"/>
    <w:rsid w:val="00F11AB0"/>
    <w:rsid w:val="00F2246C"/>
    <w:rsid w:val="00F23F8D"/>
    <w:rsid w:val="00F3261C"/>
    <w:rsid w:val="00F435F0"/>
    <w:rsid w:val="00F44D0D"/>
    <w:rsid w:val="00F51760"/>
    <w:rsid w:val="00FC5E6C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99255637-372B-46EC-BAE9-8A1422E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uiPriority w:val="99"/>
    <w:rsid w:val="0004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48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04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C48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F11AB0"/>
    <w:pPr>
      <w:ind w:left="720"/>
      <w:contextualSpacing/>
    </w:pPr>
  </w:style>
  <w:style w:type="table" w:styleId="TableGrid">
    <w:name w:val="Table Grid"/>
    <w:basedOn w:val="TableNormal"/>
    <w:rsid w:val="00B3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224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46C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46C"/>
    <w:rPr>
      <w:rFonts w:ascii="Tahoma" w:hAnsi="Tahoma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1moi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240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Dimaculangan</dc:creator>
  <cp:lastModifiedBy>Dimaculangan, Moises (DOT)</cp:lastModifiedBy>
  <cp:revision>28</cp:revision>
  <cp:lastPrinted>2018-08-13T18:51:00Z</cp:lastPrinted>
  <dcterms:created xsi:type="dcterms:W3CDTF">2016-08-08T12:42:00Z</dcterms:created>
  <dcterms:modified xsi:type="dcterms:W3CDTF">2018-08-13T18:51:00Z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